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272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311CE" wp14:editId="739ED796">
                <wp:simplePos x="0" y="0"/>
                <wp:positionH relativeFrom="column">
                  <wp:posOffset>5222240</wp:posOffset>
                </wp:positionH>
                <wp:positionV relativeFrom="paragraph">
                  <wp:posOffset>4445</wp:posOffset>
                </wp:positionV>
                <wp:extent cx="1447800" cy="2844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8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2C1" w:rsidRDefault="00E052C1" w:rsidP="0012725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E052C1" w:rsidRDefault="00E052C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43900" w:rsidRDefault="00243900" w:rsidP="00E052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43900">
                              <w:rPr>
                                <w:b/>
                                <w:sz w:val="18"/>
                              </w:rPr>
                              <w:t>1 O</w:t>
                            </w:r>
                            <w:r w:rsidR="00E052C1" w:rsidRPr="00243900">
                              <w:rPr>
                                <w:b/>
                                <w:sz w:val="18"/>
                              </w:rPr>
                              <w:t>UT</w:t>
                            </w:r>
                          </w:p>
                          <w:p w:rsidR="00E052C1" w:rsidRPr="00243900" w:rsidRDefault="00243900" w:rsidP="00E052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IN -</w:t>
                            </w:r>
                          </w:p>
                          <w:p w:rsidR="00E052C1" w:rsidRDefault="00243900" w:rsidP="00E052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IN +</w:t>
                            </w:r>
                          </w:p>
                          <w:p w:rsidR="00E052C1" w:rsidRDefault="00E052C1" w:rsidP="00E052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="00243900" w:rsidRPr="00243900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  <w:r w:rsidR="00243900">
                              <w:rPr>
                                <w:b/>
                                <w:sz w:val="18"/>
                                <w:vertAlign w:val="subscript"/>
                              </w:rPr>
                              <w:t xml:space="preserve"> </w:t>
                            </w:r>
                            <w:r w:rsidR="00243900">
                              <w:rPr>
                                <w:b/>
                                <w:sz w:val="18"/>
                              </w:rPr>
                              <w:t>-</w:t>
                            </w:r>
                          </w:p>
                          <w:p w:rsidR="00E052C1" w:rsidRDefault="00243900" w:rsidP="00E052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IN +</w:t>
                            </w:r>
                          </w:p>
                          <w:p w:rsidR="00E052C1" w:rsidRDefault="00243900" w:rsidP="00E052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IN -</w:t>
                            </w:r>
                          </w:p>
                          <w:p w:rsidR="00E052C1" w:rsidRDefault="00243900" w:rsidP="00E052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OUT</w:t>
                            </w:r>
                          </w:p>
                          <w:p w:rsidR="00E052C1" w:rsidRPr="00E052C1" w:rsidRDefault="00E052C1" w:rsidP="00E052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="00243900" w:rsidRPr="00243900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  <w:r w:rsidR="00243900">
                              <w:rPr>
                                <w:b/>
                                <w:sz w:val="18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11.2pt;margin-top:.35pt;width:114pt;height:22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" fillcolor="white [3201]" stroked="f" strokeweight=".5pt">
                <v:textbox style="mso-fit-shape-to-text:t" inset="0,0,0,0">
                  <w:txbxContent>
                    <w:p w:rsidR="00E052C1" w:rsidRDefault="00E052C1" w:rsidP="0012725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E052C1" w:rsidRDefault="00E052C1">
                      <w:pPr>
                        <w:rPr>
                          <w:b/>
                          <w:sz w:val="18"/>
                        </w:rPr>
                      </w:pPr>
                    </w:p>
                    <w:p w:rsidR="00243900" w:rsidRDefault="00243900" w:rsidP="00E052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243900">
                        <w:rPr>
                          <w:b/>
                          <w:sz w:val="18"/>
                        </w:rPr>
                        <w:t>1 O</w:t>
                      </w:r>
                      <w:r w:rsidR="00E052C1" w:rsidRPr="00243900">
                        <w:rPr>
                          <w:b/>
                          <w:sz w:val="18"/>
                        </w:rPr>
                        <w:t>UT</w:t>
                      </w:r>
                    </w:p>
                    <w:p w:rsidR="00E052C1" w:rsidRPr="00243900" w:rsidRDefault="00243900" w:rsidP="00E052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 IN -</w:t>
                      </w:r>
                    </w:p>
                    <w:p w:rsidR="00E052C1" w:rsidRDefault="00243900" w:rsidP="00E052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 IN +</w:t>
                      </w:r>
                    </w:p>
                    <w:p w:rsidR="00E052C1" w:rsidRDefault="00E052C1" w:rsidP="00E052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="00243900" w:rsidRPr="00243900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  <w:r w:rsidR="00243900">
                        <w:rPr>
                          <w:b/>
                          <w:sz w:val="18"/>
                          <w:vertAlign w:val="subscript"/>
                        </w:rPr>
                        <w:t xml:space="preserve"> </w:t>
                      </w:r>
                      <w:r w:rsidR="00243900">
                        <w:rPr>
                          <w:b/>
                          <w:sz w:val="18"/>
                        </w:rPr>
                        <w:t>-</w:t>
                      </w:r>
                    </w:p>
                    <w:p w:rsidR="00E052C1" w:rsidRDefault="00243900" w:rsidP="00E052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IN +</w:t>
                      </w:r>
                    </w:p>
                    <w:p w:rsidR="00E052C1" w:rsidRDefault="00243900" w:rsidP="00E052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IN -</w:t>
                      </w:r>
                    </w:p>
                    <w:p w:rsidR="00E052C1" w:rsidRDefault="00243900" w:rsidP="00E052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OUT</w:t>
                      </w:r>
                    </w:p>
                    <w:p w:rsidR="00E052C1" w:rsidRPr="00E052C1" w:rsidRDefault="00E052C1" w:rsidP="00E052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="00243900" w:rsidRPr="00243900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  <w:r w:rsidR="00243900">
                        <w:rPr>
                          <w:b/>
                          <w:sz w:val="18"/>
                          <w:vertAlign w:val="subscript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B174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-5715</wp:posOffset>
                </wp:positionV>
                <wp:extent cx="3860800" cy="3327400"/>
                <wp:effectExtent l="0" t="0" r="6350" b="635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800" cy="3327400"/>
                          <a:chOff x="0" y="0"/>
                          <a:chExt cx="3860800" cy="3327400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0" y="0"/>
                            <a:ext cx="3860800" cy="3327400"/>
                            <a:chOff x="0" y="0"/>
                            <a:chExt cx="3860800" cy="3327400"/>
                          </a:xfrm>
                        </wpg:grpSpPr>
                        <wps:wsp>
                          <wps:cNvPr id="20" name="Text Box 20"/>
                          <wps:cNvSpPr txBox="1"/>
                          <wps:spPr>
                            <a:xfrm>
                              <a:off x="0" y="1739900"/>
                              <a:ext cx="30480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7253" w:rsidRPr="00127253" w:rsidRDefault="00127253" w:rsidP="0012725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B77C42">
                                  <w:rPr>
                                    <w:b/>
                                    <w:sz w:val="18"/>
                                  </w:rPr>
                                  <w:t>82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2057400" y="0"/>
                              <a:ext cx="31750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7253" w:rsidRPr="00127253" w:rsidRDefault="007A4961" w:rsidP="0012725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</w:t>
                                </w:r>
                                <w:r w:rsidR="00216775">
                                  <w:rPr>
                                    <w:b/>
                                    <w:sz w:val="18"/>
                                  </w:rPr>
                                  <w:t>094</w:t>
                                </w:r>
                                <w:r w:rsidR="00127253"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" name="Group 36"/>
                          <wpg:cNvGrpSpPr/>
                          <wpg:grpSpPr>
                            <a:xfrm>
                              <a:off x="533400" y="546100"/>
                              <a:ext cx="3327400" cy="2781300"/>
                              <a:chOff x="0" y="0"/>
                              <a:chExt cx="3327400" cy="2781300"/>
                            </a:xfrm>
                          </wpg:grpSpPr>
                          <wps:wsp>
                            <wps:cNvPr id="15" name="Text Box 15"/>
                            <wps:cNvSpPr txBox="1"/>
                            <wps:spPr>
                              <a:xfrm>
                                <a:off x="0" y="774700"/>
                                <a:ext cx="104775" cy="1141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374A" w:rsidRPr="0058374A" w:rsidRDefault="0058374A" w:rsidP="00127253">
                                  <w:pPr>
                                    <w:jc w:val="right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127253" w:rsidRDefault="00127253" w:rsidP="0012725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:rsidR="00127253" w:rsidRDefault="00127253" w:rsidP="0012725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127253" w:rsidRPr="00127253" w:rsidRDefault="00127253" w:rsidP="00127253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127253" w:rsidRDefault="00127253" w:rsidP="0012725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58374A" w:rsidRDefault="0058374A" w:rsidP="0012725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127253" w:rsidRDefault="00127253" w:rsidP="0012725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127253" w:rsidRDefault="00127253" w:rsidP="0012725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127253" w:rsidRPr="00127253" w:rsidRDefault="00127253" w:rsidP="0012725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Text Box 16"/>
                            <wps:cNvSpPr txBox="1"/>
                            <wps:spPr>
                              <a:xfrm>
                                <a:off x="1295400" y="0"/>
                                <a:ext cx="825500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7253" w:rsidRPr="00127253" w:rsidRDefault="00127253" w:rsidP="0012725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1     </w:t>
                                  </w:r>
                                  <w:r w:rsidR="0058374A"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8    </w:t>
                                  </w:r>
                                  <w:r w:rsidR="0058374A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17" name="Text Box 17"/>
                            <wps:cNvSpPr txBox="1"/>
                            <wps:spPr>
                              <a:xfrm>
                                <a:off x="3200400" y="774700"/>
                                <a:ext cx="127000" cy="1141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374A" w:rsidRPr="0058374A" w:rsidRDefault="0058374A" w:rsidP="00127253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:rsidR="00127253" w:rsidRDefault="00127253" w:rsidP="0012725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:rsidR="00127253" w:rsidRDefault="00127253" w:rsidP="0012725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127253" w:rsidRDefault="00127253" w:rsidP="0012725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127253" w:rsidRPr="0058374A" w:rsidRDefault="00127253" w:rsidP="00127253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58374A" w:rsidRPr="00127253" w:rsidRDefault="0058374A" w:rsidP="0012725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127253" w:rsidRDefault="00127253" w:rsidP="0012725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127253" w:rsidRDefault="00127253" w:rsidP="0012725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127253" w:rsidRPr="00127253" w:rsidRDefault="00127253" w:rsidP="0012725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Text Box 18"/>
                            <wps:cNvSpPr txBox="1"/>
                            <wps:spPr>
                              <a:xfrm flipH="1">
                                <a:off x="1612900" y="2616200"/>
                                <a:ext cx="131445" cy="165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7253" w:rsidRPr="00127253" w:rsidRDefault="00127253" w:rsidP="0012725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5" name="Group 3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65100" y="165100"/>
                                <a:ext cx="2974340" cy="2373630"/>
                                <a:chOff x="0" y="0"/>
                                <a:chExt cx="2487168" cy="1983390"/>
                              </a:xfrm>
                              <a:noFill/>
                            </wpg:grpSpPr>
                            <wpg:grpSp>
                              <wpg:cNvPr id="13" name="Group 13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0"/>
                                  <a:ext cx="2487168" cy="1983390"/>
                                  <a:chOff x="0" y="0"/>
                                  <a:chExt cx="4695164" cy="3743442"/>
                                </a:xfrm>
                                <a:grpFill/>
                              </wpg:grpSpPr>
                              <wps:wsp>
                                <wps:cNvPr id="12" name="Rectangle 12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4695164" cy="374344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127000" y="952500"/>
                                    <a:ext cx="241300" cy="2286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Rectangle 4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678214" y="352181"/>
                                    <a:ext cx="237693" cy="225181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2755900" y="314808"/>
                                    <a:ext cx="241300" cy="2286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127000" y="2514600"/>
                                    <a:ext cx="241300" cy="2286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2222500" y="127000"/>
                                    <a:ext cx="237693" cy="225182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2222500" y="3378200"/>
                                    <a:ext cx="241300" cy="2286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4330700" y="952500"/>
                                    <a:ext cx="241300" cy="2286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4318000" y="2514600"/>
                                    <a:ext cx="241300" cy="2286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1714500" y="84996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673100" y="8890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88900" y="17780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88900" y="33020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24675" y="176265"/>
                                  <a:ext cx="100584" cy="1005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2286000" y="16510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352590" y="17780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2286000" y="33020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2146300" y="16510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006600" y="165100"/>
                                  <a:ext cx="100584" cy="1005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181099" y="1333500"/>
                                  <a:ext cx="128016" cy="121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1" name="Text Box 11"/>
                        <wps:cNvSpPr txBox="1"/>
                        <wps:spPr>
                          <a:xfrm>
                            <a:off x="2235200" y="1600200"/>
                            <a:ext cx="34290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523C3" w:rsidRDefault="003523C3" w:rsidP="003523C3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3523C3" w:rsidRPr="003523C3" w:rsidRDefault="003523C3" w:rsidP="003523C3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Arrow Connector 2"/>
                        <wps:cNvCnPr/>
                        <wps:spPr>
                          <a:xfrm flipH="1" flipV="1">
                            <a:off x="2006600" y="914400"/>
                            <a:ext cx="275590" cy="64823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1689100" y="787400"/>
                            <a:ext cx="409575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B1740" w:rsidRPr="000B1740" w:rsidRDefault="000B1740" w:rsidP="000B1740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 w:rsidRPr="000B1740">
                                <w:rPr>
                                  <w:b/>
                                  <w:sz w:val="14"/>
                                </w:rPr>
                                <w:t>LT1013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27" style="position:absolute;left:0;text-align:left;margin-left:107.2pt;margin-top:-.45pt;width:304pt;height:262pt;z-index:251695104" coordsize="38608,33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">
                <v:group id="Group 37" o:spid="_x0000_s1028" style="position:absolute;width:38608;height:33274" coordsize="38608,33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Text Box 20" o:spid="_x0000_s1029" type="#_x0000_t202" style="position:absolute;top:17399;width:3048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agcMA&#10;AADbAAAADwAAAGRycy9kb3ducmV2LnhtbERPu27CMBTdK/EP1q3UpQIHhgIBgxC0EgMMPITU7Ta+&#10;xFHj6xCbEP4eD0iMR+c9nbe2FA3VvnCsoN9LQBBnThecKzgefrojED4gaywdk4I7eZjPOm9TTLW7&#10;8Y6afchFDGGfogITQpVK6TNDFn3PVcSRO7vaYoiwzqWu8RbDbSkHSfIlLRYcGwxWtDSU/e+vVsF6&#10;c9+uTvLv0oyXi53/Np/D4e9VqY/3djEBEagNL/HTvdYKBnF9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LagcMAAADbAAAADwAAAAAAAAAAAAAAAACYAgAAZHJzL2Rv&#10;d25yZXYueG1sUEsFBgAAAAAEAAQA9QAAAIgDAAAAAA==&#10;" fillcolor="window" stroked="f" strokeweight=".5pt">
                    <v:textbox style="mso-fit-shape-to-text:t" inset="0,0,0,0">
                      <w:txbxContent>
                        <w:p w:rsidR="00127253" w:rsidRPr="00127253" w:rsidRDefault="00127253" w:rsidP="0012725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</w:t>
                          </w:r>
                          <w:r w:rsidR="00B77C42">
                            <w:rPr>
                              <w:b/>
                              <w:sz w:val="18"/>
                            </w:rPr>
                            <w:t>82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21" o:spid="_x0000_s1030" type="#_x0000_t202" style="position:absolute;left:20574;width:3175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RAVMUA&#10;AADbAAAADwAAAGRycy9kb3ducmV2LnhtbESPT2vCQBTE7wW/w/IEb80mSotEV9HSYqH0oMaDt0f2&#10;5Q9m34bsNonfvlsoeBxm5jfMejuaRvTUudqygiSKQRDnVtdcKsjOH89LEM4ja2wsk4I7OdhuJk9r&#10;TLUd+Ej9yZciQNilqKDyvk2ldHlFBl1kW+LgFbYz6IPsSqk7HALcNHIex6/SYM1hocKW3irKb6cf&#10;o+ASv3y9F4vyuz1kui6Oe39NEq3UbDruViA8jf4R/m9/agXzBP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EBUxQAAANsAAAAPAAAAAAAAAAAAAAAAAJgCAABkcnMv&#10;ZG93bnJldi54bWxQSwUGAAAAAAQABAD1AAAAigMAAAAA&#10;" fillcolor="window" stroked="f" strokeweight=".5pt">
                    <v:textbox inset="0,0,0,0">
                      <w:txbxContent>
                        <w:p w:rsidR="00127253" w:rsidRPr="00127253" w:rsidRDefault="007A4961" w:rsidP="0012725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</w:t>
                          </w:r>
                          <w:r w:rsidR="00216775">
                            <w:rPr>
                              <w:b/>
                              <w:sz w:val="18"/>
                            </w:rPr>
                            <w:t>094</w:t>
                          </w:r>
                          <w:r w:rsidR="00127253"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group id="Group 36" o:spid="_x0000_s1031" style="position:absolute;left:5334;top:5461;width:33274;height:27813" coordsize="33274,27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15" o:spid="_x0000_s1032" type="#_x0000_t202" style="position:absolute;top:7747;width:1047;height:1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00sMA&#10;AADbAAAADwAAAGRycy9kb3ducmV2LnhtbERPS2vCQBC+F/oflin0VjcKL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f00sMAAADbAAAADwAAAAAAAAAAAAAAAACYAgAAZHJzL2Rv&#10;d25yZXYueG1sUEsFBgAAAAAEAAQA9QAAAIgDAAAAAA==&#10;" filled="f" stroked="f" strokeweight=".5pt">
                      <v:textbox inset="0,0,0,0">
                        <w:txbxContent>
                          <w:p w:rsidR="0058374A" w:rsidRPr="0058374A" w:rsidRDefault="0058374A" w:rsidP="00127253">
                            <w:pPr>
                              <w:jc w:val="right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127253" w:rsidRDefault="00127253" w:rsidP="0012725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:rsidR="00127253" w:rsidRDefault="00127253" w:rsidP="0012725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27253" w:rsidRPr="00127253" w:rsidRDefault="00127253" w:rsidP="00127253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27253" w:rsidRDefault="00127253" w:rsidP="0012725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8374A" w:rsidRDefault="0058374A" w:rsidP="0012725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27253" w:rsidRDefault="00127253" w:rsidP="0012725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27253" w:rsidRDefault="00127253" w:rsidP="0012725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27253" w:rsidRPr="00127253" w:rsidRDefault="00127253" w:rsidP="0012725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16" o:spid="_x0000_s1033" type="#_x0000_t202" style="position:absolute;left:12954;width:8255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7FcMA&#10;AADbAAAADwAAAGRycy9kb3ducmV2LnhtbESPQWvCQBCF7wX/wzJCb3VjDyLRVURUxJ4aRTwO2Uk2&#10;mp0N2W1M++u7guBthve+N2/my97WoqPWV44VjEcJCOLc6YpLBafj9mMKwgdkjbVjUvBLHpaLwdsc&#10;U+3u/E1dFkoRQ9inqMCE0KRS+tyQRT9yDXHUCtdaDHFtS6lbvMdwW8vPJJlIixXHCwYbWhvKb9mP&#10;jTXOX4nd/RXmYg9Y+Mwcu93mqtT7sF/NQATqw8v8pPc6chN4/BIH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y7FcMAAADbAAAADwAAAAAAAAAAAAAAAACYAgAAZHJzL2Rv&#10;d25yZXYueG1sUEsFBgAAAAAEAAQA9QAAAIgDAAAAAA==&#10;" filled="f" stroked="f" strokeweight=".5pt">
                      <v:textbox style="mso-fit-shape-to-text:t" inset="0,0,0,0">
                        <w:txbxContent>
                          <w:p w:rsidR="00127253" w:rsidRPr="00127253" w:rsidRDefault="00127253" w:rsidP="0012725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1     </w:t>
                            </w:r>
                            <w:r w:rsidR="0058374A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8    </w:t>
                            </w:r>
                            <w:r w:rsidR="0058374A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7</w:t>
                            </w:r>
                          </w:p>
                        </w:txbxContent>
                      </v:textbox>
                    </v:shape>
                    <v:shape id="Text Box 17" o:spid="_x0000_s1034" type="#_x0000_t202" style="position:absolute;left:32004;top:7747;width:1270;height:1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nPPsMA&#10;AADbAAAADwAAAGRycy9kb3ducmV2LnhtbERPS2vCQBC+F/oflin0Vjd6aCV1FbEKHvpQ20J7m2an&#10;SWh2NuyOMf57tyB4m4/vOZNZ7xrVUYi1ZwPDQQaKuPC25tLAx/vqbgwqCrLFxjMZOFKE2fT6aoK5&#10;9QfeUreTUqUQjjkaqETaXOtYVOQwDnxLnLhfHxxKgqHUNuAhhbtGj7LsXjusOTVU2NKiouJvt3cG&#10;mq8Ynn8y+e6eyhfZvOn953L4asztTT9/BCXUy0V8dq9tmv8A/7+kA/T0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nPPsMAAADbAAAADwAAAAAAAAAAAAAAAACYAgAAZHJzL2Rv&#10;d25yZXYueG1sUEsFBgAAAAAEAAQA9QAAAIgDAAAAAA==&#10;" filled="f" stroked="f" strokeweight=".5pt">
                      <v:textbox inset="0,0,0,0">
                        <w:txbxContent>
                          <w:p w:rsidR="0058374A" w:rsidRPr="0058374A" w:rsidRDefault="0058374A" w:rsidP="00127253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127253" w:rsidRDefault="00127253" w:rsidP="0012725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:rsidR="00127253" w:rsidRDefault="00127253" w:rsidP="0012725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27253" w:rsidRDefault="00127253" w:rsidP="0012725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27253" w:rsidRPr="0058374A" w:rsidRDefault="00127253" w:rsidP="00127253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58374A" w:rsidRPr="00127253" w:rsidRDefault="0058374A" w:rsidP="00127253">
                            <w:pPr>
                              <w:rPr>
                                <w:b/>
                              </w:rPr>
                            </w:pPr>
                          </w:p>
                          <w:p w:rsidR="00127253" w:rsidRDefault="00127253" w:rsidP="0012725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27253" w:rsidRDefault="00127253" w:rsidP="0012725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27253" w:rsidRPr="00127253" w:rsidRDefault="00127253" w:rsidP="0012725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18" o:spid="_x0000_s1035" type="#_x0000_t202" style="position:absolute;left:16129;top:26162;width:1314;height:165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ue8MA&#10;AADbAAAADwAAAGRycy9kb3ducmV2LnhtbESPS2/CMAzH75P2HSJP2m2kcJhQISAEmsZOEw/xuJnG&#10;NBWNUzVZ6b49PkzazZb/j5+n897XqqM2VoENDAcZKOIi2IpLA/vdx9sYVEzIFuvAZOCXIsxnz09T&#10;zG2484a6bSqVhHDM0YBLqcm1joUjj3EQGmK5XUPrMcnaltq2eJdwX+tRlr1rjxVLg8OGlo6K2/bH&#10;S2921ofV1+Ey7sLJu91nd7XHb2NeX/rFBFSiPv2L/9xrK/gCK7/IAHr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Mue8MAAADbAAAADwAAAAAAAAAAAAAAAACYAgAAZHJzL2Rv&#10;d25yZXYueG1sUEsFBgAAAAAEAAQA9QAAAIgDAAAAAA==&#10;" filled="f" stroked="f" strokeweight=".5pt">
                      <v:textbox inset="0,0,0,0">
                        <w:txbxContent>
                          <w:p w:rsidR="00127253" w:rsidRPr="00127253" w:rsidRDefault="00127253" w:rsidP="0012725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group id="Group 35" o:spid="_x0000_s1036" style="position:absolute;left:1651;top:1651;width:29743;height:23736" coordsize="24871,19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o:lock v:ext="edit" aspectratio="t"/>
                      <v:group id="Group 13" o:spid="_x0000_s1037" style="position:absolute;width:24871;height:19833" coordsize="46951,37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o:lock v:ext="edit" aspectratio="t"/>
                        <v:rect id="Rectangle 12" o:spid="_x0000_s1038" style="position:absolute;width:46951;height:374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6R1MMA&#10;AADbAAAADwAAAGRycy9kb3ducmV2LnhtbERP32vCMBB+F/wfwgl700QH2+iMRaqDQQdidbDHoznb&#10;zuZSmqjdf78Ig73dx/fzlulgW3Gl3jeONcxnCgRx6UzDlYbj4W36AsIHZIOtY9LwQx7S1Xi0xMS4&#10;G+/pWoRKxBD2CWqoQ+gSKX1Zk0U/cx1x5E6utxgi7CtperzFcNvKhVJP0mLDsaHGjrKaynNxsRo4&#10;3xU+y9X28qlOj5v84/v5a7/R+mEyrF9BBBrCv/jP/W7i/AXcf4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6R1MMAAADbAAAADwAAAAAAAAAAAAAAAACYAgAAZHJzL2Rv&#10;d25yZXYueG1sUEsFBgAAAAAEAAQA9QAAAIgDAAAAAA==&#10;" fillcolor="white [3212]" strokecolor="black [3200]">
                          <v:path arrowok="t"/>
                          <o:lock v:ext="edit" aspectratio="t"/>
                        </v:rect>
                        <v:rect id="Rectangle 3" o:spid="_x0000_s1039" style="position:absolute;left:1270;top:9525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tIXMMA&#10;AADaAAAADwAAAGRycy9kb3ducmV2LnhtbESPQWvCQBSE74X+h+UVepG6sQWt0VVUEHrQg1Hw+sg+&#10;k+Du25hdTfz3riD0OMzMN8x03lkjbtT4yrGCQT8BQZw7XXGh4LBff/2C8AFZo3FMCu7kYT57f5ti&#10;ql3LO7ploRARwj5FBWUIdSqlz0uy6PuuJo7eyTUWQ5RNIXWDbYRbI7+TZCgtVhwXSqxpVVJ+zq5W&#10;Qbu8dJiNzMnobD8+Hzfj3pC3Sn1+dIsJiEBd+A+/2n9awQ8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tIXMMAAADaAAAADwAAAAAAAAAAAAAAAACYAgAAZHJzL2Rv&#10;d25yZXYueG1sUEsFBgAAAAAEAAQA9QAAAIgDAAAAAA==&#10;" filled="f" strokecolor="black [3200]"/>
                        <v:rect id="Rectangle 4" o:spid="_x0000_s1040" style="position:absolute;left:16782;top:3521;width:2377;height:22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r/sMA&#10;AADaAAAADwAAAGRycy9kb3ducmV2LnhtbESP3WoCMRSE7wu+QziCN0WzihTZGkUF/6AIaun16ea4&#10;u7g5WTbRjW9vhEIvh5n5hpnOg6nEnRpXWlYwHCQgiDOrS84VfJ/X/QkI55E1VpZJwYMczGedtymm&#10;2rZ8pPvJ5yJC2KWooPC+TqV0WUEG3cDWxNG72Magj7LJpW6wjXBTyVGSfEiDJceFAmtaFZRdTzej&#10;oJ0s6fzbhtHhEszX/ued602yVarXDYtPEJ6C/w//tXdawRheV+IN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Sr/sMAAADaAAAADwAAAAAAAAAAAAAAAACYAgAAZHJzL2Rv&#10;d25yZXYueG1sUEsFBgAAAAAEAAQA9QAAAIgDAAAAAA==&#10;" filled="f" strokecolor="windowText">
                          <v:path arrowok="t"/>
                          <o:lock v:ext="edit" aspectratio="t"/>
                        </v:rect>
                        <v:rect id="Rectangle 5" o:spid="_x0000_s1041" style="position:absolute;left:27559;top:3148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f3sIA&#10;AADaAAAADwAAAGRycy9kb3ducmV2LnhtbESPQWvCQBSE7wX/w/KE3uom0qZtdBUtCNKb0d4f2Wey&#10;bfZtzG5j8u+7BcHjMDPfMMv1YBvRU+eNYwXpLAFBXDptuFJwOu6e3kD4gKyxcUwKRvKwXk0elphr&#10;d+UD9UWoRISwz1FBHUKbS+nLmiz6mWuJo3d2ncUQZVdJ3eE1wm0j50mSSYuG40KNLX3UVP4Uv1ZB&#10;+5y+f35vT4kpzevoU/zKwqVR6nE6bBYgAg3hHr6191rBC/xfi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d/ewgAAANoAAAAPAAAAAAAAAAAAAAAAAJgCAABkcnMvZG93&#10;bnJldi54bWxQSwUGAAAAAAQABAD1AAAAhwMAAAAA&#10;" filled="f" strokecolor="windowText"/>
                        <v:rect id="Rectangle 6" o:spid="_x0000_s1042" style="position:absolute;left:1270;top:25146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BqcAA&#10;AADaAAAADwAAAGRycy9kb3ducmV2LnhtbESPT4vCMBTE7wv7HcJb8LamFalajbIrCOLNf/dH82zj&#10;Ni/dJmr99kYQPA4z8xtmtuhsLa7UeuNYQdpPQBAXThsuFRz2q+8xCB+QNdaOScGdPCzmnx8zzLW7&#10;8Zauu1CKCGGfo4IqhCaX0hcVWfR91xBH7+RaiyHKtpS6xVuE21oOkiSTFg3HhQobWlZU/O0uVkEz&#10;TCeb8+8hMYUZ3X2Kxyz810r1vrqfKYhAXXiHX+21VpDB80q8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NBqcAAAADaAAAADwAAAAAAAAAAAAAAAACYAgAAZHJzL2Rvd25y&#10;ZXYueG1sUEsFBgAAAAAEAAQA9QAAAIUDAAAAAA==&#10;" filled="f" strokecolor="windowText"/>
                        <v:rect id="Rectangle 7" o:spid="_x0000_s1043" style="position:absolute;left:22225;top:1270;width:2376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1icMA&#10;AADaAAAADwAAAGRycy9kb3ducmV2LnhtbESPT4vCMBTE7wt+h/AEL4umenClaxQV/AeLoC57fts8&#10;22LzUppo47c3wsIeh5n5DTOdB1OJOzWutKxgOEhAEGdWl5wr+D6v+xMQziNrrCyTggc5mM86b1NM&#10;tW35SPeTz0WEsEtRQeF9nUrpsoIMuoGtiaN3sY1BH2WTS91gG+GmkqMkGUuDJceFAmtaFZRdTzej&#10;oJ0s6fzbhtHhEszX/ued602yVarXDYtPEJ6C/w//tXdawQe8rsQb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Y1icMAAADaAAAADwAAAAAAAAAAAAAAAACYAgAAZHJzL2Rv&#10;d25yZXYueG1sUEsFBgAAAAAEAAQA9QAAAIgDAAAAAA==&#10;" filled="f" strokecolor="windowText">
                          <v:path arrowok="t"/>
                          <o:lock v:ext="edit" aspectratio="t"/>
                        </v:rect>
                        <v:rect id="Rectangle 8" o:spid="_x0000_s1044" style="position:absolute;left:22225;top:33782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BwQL4A&#10;AADaAAAADwAAAGRycy9kb3ducmV2LnhtbERPy4rCMBTdC/MP4Q6407QiPmpTGQcEcedrf2mubWaa&#10;m06T0fr3ZiG4PJx3vu5tI27UeeNYQTpOQBCXThuuFJxP29EChA/IGhvHpOBBHtbFxyDHTLs7H+h2&#10;DJWIIewzVFCH0GZS+rImi37sWuLIXV1nMUTYVVJ3eI/htpGTJJlJi4ZjQ40tfddU/h7/rYJ2mi73&#10;P5tzYkozf/gUL7Pw1yg1/Oy/ViAC9eEtfrl3WkHcGq/EGyCL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QcEC+AAAA2gAAAA8AAAAAAAAAAAAAAAAAmAIAAGRycy9kb3ducmV2&#10;LnhtbFBLBQYAAAAABAAEAPUAAACDAwAAAAA=&#10;" filled="f" strokecolor="windowText"/>
                        <v:rect id="Rectangle 9" o:spid="_x0000_s1045" style="position:absolute;left:43307;top:9525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V278A&#10;AADaAAAADwAAAGRycy9kb3ducmV2LnhtbESPQYvCMBSE74L/ITzBm6YV0bUaxRUE2Zuu3h/Ns402&#10;L90mav33ZkHwOMzMN8xi1dpK3KnxxrGCdJiAIM6dNlwoOP5uB18gfEDWWDkmBU/ysFp2OwvMtHvw&#10;nu6HUIgIYZ+hgjKEOpPS5yVZ9ENXE0fv7BqLIcqmkLrBR4TbSo6SZCItGo4LJda0KSm/Hm5WQT1O&#10;Zz+X72NicjN9+hRPk/BXKdXvtes5iEBt+ITf7Z1WMIP/K/EG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3NXbvwAAANoAAAAPAAAAAAAAAAAAAAAAAJgCAABkcnMvZG93bnJl&#10;di54bWxQSwUGAAAAAAQABAD1AAAAhAMAAAAA&#10;" filled="f" strokecolor="windowText"/>
                        <v:rect id="Rectangle 10" o:spid="_x0000_s1046" style="position:absolute;left:43180;top:25146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V0cIA&#10;AADbAAAADwAAAGRycy9kb3ducmV2LnhtbESPQW/CMAyF70j8h8hI3CDthGDrCIghIaHdxtjdarw2&#10;0DilCVD+/XyYxM3We37v83Ld+0bdqIsusIF8moEiLoN1XBk4fu8mr6BiQrbYBCYDD4qwXg0HSyxs&#10;uPMX3Q6pUhLCsUADdUptoXUsa/IYp6ElFu03dB6TrF2lbYd3CfeNfsmyufboWBpqbGlbU3k+XL2B&#10;dpa/fZ4+jpkr3eIRc/yZp0tjzHjUb95BJerT0/x/vbeCL/Tyiwy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0lXRwgAAANsAAAAPAAAAAAAAAAAAAAAAAJgCAABkcnMvZG93&#10;bnJldi54bWxQSwUGAAAAAAQABAD1AAAAhwMAAAAA&#10;" filled="f" strokecolor="windowText"/>
                      </v:group>
                      <v:rect id="Rectangle 22" o:spid="_x0000_s1047" style="position:absolute;left:17145;top:849;width:1016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UMs8UA&#10;AADbAAAADwAAAGRycy9kb3ducmV2LnhtbESPQWvCQBSE7wX/w/KEXorZNAWRmFWKpZgiCEa9P7Kv&#10;STD7Ns1uTdpf3y0IHoeZ+YbJ1qNpxZV611hW8BzFIIhLqxuuFJyO77MFCOeRNbaWScEPOVivJg8Z&#10;ptoOfKBr4SsRIOxSVFB736VSurImgy6yHXHwPm1v0AfZV1L3OAS4aWUSx3NpsOGwUGNHm5rKS/Ft&#10;FHx8le4y356r7du42zz97niR71+UepyOr0sQnkZ/D9/auVaQJPD/Jf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QyzxQAAANsAAAAPAAAAAAAAAAAAAAAAAJgCAABkcnMv&#10;ZG93bnJldi54bWxQSwUGAAAAAAQABAD1AAAAigMAAAAA&#10;" fillcolor="#d8d8d8 [2732]" stroked="f"/>
                      <v:rect id="Rectangle 24" o:spid="_x0000_s1048" style="position:absolute;left:6731;top:889;width:1016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xXMQA&#10;AADbAAAADwAAAGRycy9kb3ducmV2LnhtbESP3YrCMBSE7xf2HcJZ8GZZU38QqUZZFFERBOt6f2jO&#10;tsXmpDZRq09vBMHLYWa+YcbTxpTiQrUrLCvotCMQxKnVBWcK/vaLnyEI55E1lpZJwY0cTCefH2OM&#10;tb3yji6Jz0SAsItRQe59FUvp0pwMuratiIP3b2uDPsg6k7rGa4CbUnajaCANFhwWcqxollN6TM5G&#10;wfqUuuNgeciW82Yz+75veLja9pRqfTW/IxCeGv8Ov9orraDbh+eX8AP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AMVzEAAAA2wAAAA8AAAAAAAAAAAAAAAAAmAIAAGRycy9k&#10;b3ducmV2LnhtbFBLBQYAAAAABAAEAPUAAACJAwAAAAA=&#10;" fillcolor="#d8d8d8 [2732]" stroked="f"/>
                      <v:rect id="Rectangle 25" o:spid="_x0000_s1049" style="position:absolute;left:889;top:1778;width:1016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Ux8QA&#10;AADbAAAADwAAAGRycy9kb3ducmV2LnhtbESPQYvCMBSE7wv7H8Jb8LKsqYoi1SiLIiqCYF3vj+Zt&#10;W2xeahO1+uuNIHgcZuYbZjxtTCkuVLvCsoJOOwJBnFpdcKbgb7/4GYJwHlljaZkU3MjBdPL5McZY&#10;2yvv6JL4TAQIuxgV5N5XsZQuzcmga9uKOHj/tjbog6wzqWu8BrgpZTeKBtJgwWEhx4pmOaXH5GwU&#10;rE+pOw6Wh2w5bzaz7/uGh6ttT6nWV/M7AuGp8e/wq73SCrp9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MlMfEAAAA2wAAAA8AAAAAAAAAAAAAAAAAmAIAAGRycy9k&#10;b3ducmV2LnhtbFBLBQYAAAAABAAEAPUAAACJAwAAAAA=&#10;" fillcolor="#d8d8d8 [2732]" stroked="f"/>
                      <v:rect id="Rectangle 26" o:spid="_x0000_s1050" style="position:absolute;left:889;top:3302;width:1016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4KsMUA&#10;AADbAAAADwAAAGRycy9kb3ducmV2LnhtbESPQWvCQBSE74L/YXlCL1I3phAkdZUSkVgEoWl7f2Rf&#10;k2D2bcxuTdpf3y0IHoeZ+YZZb0fTiiv1rrGsYLmIQBCXVjdcKfh43z+uQDiPrLG1TAp+yMF2M52s&#10;MdV24De6Fr4SAcIuRQW1910qpStrMugWtiMO3pftDfog+0rqHocAN62MoyiRBhsOCzV2lNVUnotv&#10;o+D1Urpzkn9W+W48ZvPfI68OpyelHmbjyzMIT6O/h2/tg1YQJ/D/Jf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gqwxQAAANsAAAAPAAAAAAAAAAAAAAAAAJgCAABkcnMv&#10;ZG93bnJldi54bWxQSwUGAAAAAAQABAD1AAAAigMAAAAA&#10;" fillcolor="#d8d8d8 [2732]" stroked="f"/>
                      <v:rect id="Rectangle 27" o:spid="_x0000_s1051" style="position:absolute;left:2246;top:1762;width:1006;height:1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L2RcMA&#10;AADbAAAADwAAAGRycy9kb3ducmV2LnhtbESPQWvCQBSE74L/YXlCb2ajh7bErCGISk6F2oAen9ln&#10;Esy+Ddmtif++Wyj0OMzMN0yaTaYTDxpca1nBKopBEFdWt1wrKL8Oy3cQziNr7CyTgic5yLbzWYqJ&#10;tiN/0uPkaxEg7BJU0HjfJ1K6qiGDLrI9cfBudjDogxxqqQccA9x0ch3Hr9Jgy2GhwZ52DVX307dR&#10;II+7/OqPt9F+nJ9dUZhyLy97pV4WU74B4Wny/+G/dqEVrN/g90v4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L2RcMAAADbAAAADwAAAAAAAAAAAAAAAACYAgAAZHJzL2Rv&#10;d25yZXYueG1sUEsFBgAAAAAEAAQA9QAAAIgDAAAAAA==&#10;" fillcolor="#d8d8d8 [2732]" stroked="f">
                        <v:path arrowok="t"/>
                        <o:lock v:ext="edit" aspectratio="t"/>
                      </v:rect>
                      <v:rect id="Rectangle 28" o:spid="_x0000_s1052" style="position:absolute;left:22860;top:1651;width:1016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07WcIA&#10;AADbAAAADwAAAGRycy9kb3ducmV2LnhtbERPy2rCQBTdC/2H4QrdiJmoIBIzBlGKiiDUx/6SuSbB&#10;zJ00M41pv76zELo8nHea9aYWHbWusqxgEsUgiHOrKy4UXC8f4wUI55E11pZJwQ85yFZvgxQTbZ/8&#10;Sd3ZFyKEsEtQQel9k0jp8pIMusg2xIG729agD7AtpG7xGcJNLadxPJcGKw4NJTa0KSl/nL+NgsNX&#10;7h7z3a3YbfvjZvR75MX+NFPqfdivlyA89f5f/HLvtYJpGBu+h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TTtZwgAAANsAAAAPAAAAAAAAAAAAAAAAAJgCAABkcnMvZG93&#10;bnJldi54bWxQSwUGAAAAAAQABAD1AAAAhwMAAAAA&#10;" fillcolor="#d8d8d8 [2732]" stroked="f"/>
                      <v:rect id="Rectangle 29" o:spid="_x0000_s1053" style="position:absolute;left:3525;top:1778;width:1016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ewsUA&#10;AADbAAAADwAAAGRycy9kb3ducmV2LnhtbESPQWvCQBSE74X+h+UVeil1o4KkqauIUkwRBKPeH7uv&#10;STD7NmZXTfvru4WCx2FmvmGm89424kqdrx0rGA4SEMTamZpLBYf9x2sKwgdkg41jUvBNHuazx4cp&#10;ZsbdeEfXIpQiQthnqKAKoc2k9Loii37gWuLofbnOYoiyK6Xp8BbhtpGjJJlIizXHhQpbWlakT8XF&#10;Kvg8a3+arI/letVvli8/G07z7Vip56d+8Q4iUB/u4f92bhSM3u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Z7CxQAAANsAAAAPAAAAAAAAAAAAAAAAAJgCAABkcnMv&#10;ZG93bnJldi54bWxQSwUGAAAAAAQABAD1AAAAigMAAAAA&#10;" fillcolor="#d8d8d8 [2732]" stroked="f"/>
                      <v:rect id="Rectangle 30" o:spid="_x0000_s1054" style="position:absolute;left:22860;top:3302;width:1016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KhgsAA&#10;AADbAAAADwAAAGRycy9kb3ducmV2LnhtbERPTYvCMBC9C/6HMMJeRFNXEKlGEUV0EQSr3odmbIvN&#10;pDZRu/56cxA8Pt73dN6YUjyodoVlBYN+BII4tbrgTMHpuO6NQTiPrLG0TAr+ycF81m5NMdb2yQd6&#10;JD4TIYRdjApy76tYSpfmZND1bUUcuIutDfoA60zqGp8h3JTyN4pG0mDBoSHHipY5pdfkbhT83VJ3&#10;HW3O2WbV7Jbd147H2/1QqZ9Os5iA8NT4r/jj3moFw7A+fAk/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+KhgsAAAADbAAAADwAAAAAAAAAAAAAAAACYAgAAZHJzL2Rvd25y&#10;ZXYueG1sUEsFBgAAAAAEAAQA9QAAAIUDAAAAAA==&#10;" fillcolor="#d8d8d8 [2732]" stroked="f"/>
                      <v:rect id="Rectangle 31" o:spid="_x0000_s1055" style="position:absolute;left:21463;top:1651;width:1016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4EGcUA&#10;AADbAAAADwAAAGRycy9kb3ducmV2LnhtbESP3WrCQBSE7wXfYTlCb0Q3GpAQXYNYihahUH/uD9lj&#10;EsyejdnVpH36bqHQy2FmvmFWWW9q8aTWVZYVzKYRCOLc6ooLBefT2yQB4TyyxtoyKfgiB9l6OFhh&#10;qm3Hn/Q8+kIECLsUFZTeN6mULi/JoJvahjh4V9sa9EG2hdQtdgFuajmPooU0WHFYKLGhbUn57fgw&#10;Ct7vubstdpdi99oftuPvAyf7j1ipl1G/WYLw1Pv/8F97rxXEM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gQZxQAAANsAAAAPAAAAAAAAAAAAAAAAAJgCAABkcnMv&#10;ZG93bnJldi54bWxQSwUGAAAAAAQABAD1AAAAigMAAAAA&#10;" fillcolor="#d8d8d8 [2732]" stroked="f"/>
                      <v:rect id="Rectangle 32" o:spid="_x0000_s1056" style="position:absolute;left:20066;top:1651;width:1005;height:1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DAMMA&#10;AADbAAAADwAAAGRycy9kb3ducmV2LnhtbESPQWvCQBSE74L/YXlCb2ajhVJi1hBEJadCbUCPz+wz&#10;CWbfhuzWxH/fLRR6HGbmGybNJtOJBw2utaxgFcUgiCurW64VlF+H5TsI55E1dpZJwZMcZNv5LMVE&#10;25E/6XHytQgQdgkqaLzvEyld1ZBBF9meOHg3Oxj0QQ611AOOAW46uY7jN2mw5bDQYE+7hqr76dso&#10;kMddfvXH22g/zs+uKEy5l5e9Ui+LKd+A8DT5//Bfu9AKXtfw+yX8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zDAMMAAADbAAAADwAAAAAAAAAAAAAAAACYAgAAZHJzL2Rv&#10;d25yZXYueG1sUEsFBgAAAAAEAAQA9QAAAIgDAAAAAA==&#10;" fillcolor="#d8d8d8 [2732]" stroked="f">
                        <v:path arrowok="t"/>
                        <o:lock v:ext="edit" aspectratio="t"/>
                      </v:rect>
                      <v:rect id="Rectangle 33" o:spid="_x0000_s1057" style="position:absolute;left:11810;top:13335;width:1281;height:1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mm8MA&#10;AADbAAAADwAAAGRycy9kb3ducmV2LnhtbESPQWvCQBSE74L/YXmF3nTTBqREVxHRkFOhNqDH1+wz&#10;Cd19G7JbE/99VxA8DjPzDbPajNaIK/W+dazgbZ6AIK6cbrlWUH4fZh8gfEDWaByTght52KynkxVm&#10;2g38RddjqEWEsM9QQRNCl0npq4Ys+rnriKN3cb3FEGVfS93jEOHWyPckWUiLLceFBjvaNVT9Hv+s&#10;Apnvtj8hvwzu83QzRWHLvTzvlXp9GbdLEIHG8Aw/2oVWkKZw/x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Bmm8MAAADbAAAADwAAAAAAAAAAAAAAAACYAgAAZHJzL2Rv&#10;d25yZXYueG1sUEsFBgAAAAAEAAQA9QAAAIgDAAAAAA==&#10;" fillcolor="#d8d8d8 [2732]" stroked="f">
                        <v:path arrowok="t"/>
                        <o:lock v:ext="edit" aspectratio="t"/>
                      </v:rect>
                    </v:group>
                  </v:group>
                </v:group>
                <v:shape id="Text Box 11" o:spid="_x0000_s1058" type="#_x0000_t202" style="position:absolute;left:22352;top:16002;width:342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iK6cMA&#10;AADbAAAADwAAAGRycy9kb3ducmV2LnhtbERPS2vCQBC+C/6HZYTezCYtSomuYkulQvGQND14G7KT&#10;B2ZnQ3Y16b/vFgq9zcf3nO1+Mp240+BaywqSKAZBXFrdcq2g+Dwun0E4j6yxs0wKvsnBfjefbTHV&#10;duSM7rmvRQhhl6KCxvs+ldKVDRl0ke2JA1fZwaAPcKilHnAM4aaTj3G8lgZbDg0N9vTaUHnNb0bB&#10;V7z6eKue6nP/Xui2yl78JUm0Ug+L6bAB4Wny/+I/90mH+Qn8/hIO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iK6cMAAADbAAAADwAAAAAAAAAAAAAAAACYAgAAZHJzL2Rv&#10;d25yZXYueG1sUEsFBgAAAAAEAAQA9QAAAIgDAAAAAA==&#10;" fillcolor="window" stroked="f" strokeweight=".5pt">
                  <v:textbox inset="0,0,0,0">
                    <w:txbxContent>
                      <w:p w:rsidR="003523C3" w:rsidRDefault="003523C3" w:rsidP="003523C3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3523C3" w:rsidRPr="003523C3" w:rsidRDefault="003523C3" w:rsidP="003523C3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59" type="#_x0000_t32" style="position:absolute;left:20066;top:9144;width:2755;height:648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E9UcYAAADaAAAADwAAAGRycy9kb3ducmV2LnhtbESPQWvCQBSE74X+h+UVvBTd1BaV6Cql&#10;VSiIgkYP3h7ZZ5I2+zbsrib113cLhR6HmfmGmS06U4srOV9ZVvA0SEAQ51ZXXCg4ZKv+BIQPyBpr&#10;y6Tgmzws5vd3M0y1bXlH130oRISwT1FBGUKTSunzkgz6gW2Io3e2zmCI0hVSO2wj3NRymCQjabDi&#10;uFBiQ28l5V/7i1FAm+XxfZzdPg/b7cvzox25U9auleo9dK9TEIG68B/+a39oBUP4vRJvgJ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BPVHGAAAA2gAAAA8AAAAAAAAA&#10;AAAAAAAAoQIAAGRycy9kb3ducmV2LnhtbFBLBQYAAAAABAAEAPkAAACUAwAAAAA=&#10;" strokecolor="black [3040]">
                  <v:stroke endarrow="open"/>
                </v:shape>
                <v:shape id="Text Box 38" o:spid="_x0000_s1060" type="#_x0000_t202" style="position:absolute;left:16891;top:7874;width:4095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HLMMA&#10;AADbAAAADwAAAGRycy9kb3ducmV2LnhtbERPTU/CQBC9m/gfNmPiTbZAYkxlIUYl4aAgIAnchu7Y&#10;NnZnm92hlH/PHkw8vrzvyax3jeooxNqzgeEgA0VceFtzaeB7O394AhUF2WLjmQxcKMJsenszwdz6&#10;M6+p20ipUgjHHA1UIm2udSwqchgHviVO3I8PDiXBUGob8JzCXaNHWfaoHdacGips6bWi4ndzcgaa&#10;fQwfx0wO3Vv5KV8rfdq9D5fG3N/1L8+ghHr5F/+5F9bAOI1N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MHLMMAAADbAAAADwAAAAAAAAAAAAAAAACYAgAAZHJzL2Rv&#10;d25yZXYueG1sUEsFBgAAAAAEAAQA9QAAAIgDAAAAAA==&#10;" filled="f" stroked="f" strokeweight=".5pt">
                  <v:textbox inset="0,0,0,0">
                    <w:txbxContent>
                      <w:p w:rsidR="000B1740" w:rsidRPr="000B1740" w:rsidRDefault="000B1740" w:rsidP="000B1740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 w:rsidRPr="000B1740">
                          <w:rPr>
                            <w:b/>
                            <w:sz w:val="14"/>
                          </w:rPr>
                          <w:t>LT1013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420CE">
        <w:rPr>
          <w:b/>
          <w:sz w:val="24"/>
        </w:rPr>
        <w:t>V</w:t>
      </w:r>
      <w:r w:rsidR="001420CE">
        <w:rPr>
          <w:b/>
          <w:sz w:val="24"/>
          <w:vertAlign w:val="subscript"/>
        </w:rPr>
        <w:t>CC</w:t>
      </w:r>
      <w:r w:rsidR="001420CE">
        <w:rPr>
          <w:b/>
          <w:sz w:val="24"/>
        </w:rPr>
        <w:t>-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0B1740">
        <w:rPr>
          <w:b/>
          <w:sz w:val="24"/>
        </w:rPr>
        <w:t>LT1013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216775">
        <w:rPr>
          <w:b/>
          <w:sz w:val="28"/>
          <w:szCs w:val="28"/>
        </w:rPr>
        <w:t>82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7A4961">
        <w:rPr>
          <w:b/>
          <w:sz w:val="28"/>
          <w:szCs w:val="28"/>
        </w:rPr>
        <w:t>9</w:t>
      </w:r>
      <w:r w:rsidR="00216775">
        <w:rPr>
          <w:b/>
          <w:sz w:val="28"/>
          <w:szCs w:val="28"/>
        </w:rPr>
        <w:t>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16DBB">
        <w:rPr>
          <w:b/>
          <w:noProof/>
          <w:sz w:val="28"/>
          <w:szCs w:val="28"/>
        </w:rPr>
        <w:t>7/28/16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16775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A16DBB">
        <w:rPr>
          <w:b/>
          <w:sz w:val="28"/>
        </w:rPr>
        <w:t>16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    </w:t>
      </w:r>
      <w:r w:rsidR="0036399F">
        <w:rPr>
          <w:b/>
          <w:sz w:val="28"/>
        </w:rPr>
        <w:t xml:space="preserve">  </w:t>
      </w:r>
      <w:r w:rsidR="00A47101">
        <w:rPr>
          <w:b/>
          <w:sz w:val="28"/>
        </w:rPr>
        <w:t xml:space="preserve">      </w:t>
      </w:r>
      <w:r w:rsidR="0036399F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47101">
        <w:rPr>
          <w:b/>
          <w:sz w:val="28"/>
        </w:rPr>
        <w:t>LT1013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E600F"/>
    <w:multiLevelType w:val="hybridMultilevel"/>
    <w:tmpl w:val="95D21462"/>
    <w:lvl w:ilvl="0" w:tplc="E53E18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B1740"/>
    <w:rsid w:val="000E5D3E"/>
    <w:rsid w:val="000F296B"/>
    <w:rsid w:val="001047F8"/>
    <w:rsid w:val="00104995"/>
    <w:rsid w:val="00122EB7"/>
    <w:rsid w:val="0012607B"/>
    <w:rsid w:val="00127253"/>
    <w:rsid w:val="001420CE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205FD8"/>
    <w:rsid w:val="00216775"/>
    <w:rsid w:val="00227D8D"/>
    <w:rsid w:val="00230B87"/>
    <w:rsid w:val="00236824"/>
    <w:rsid w:val="002412FA"/>
    <w:rsid w:val="00243900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23C3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5750"/>
    <w:rsid w:val="005768A5"/>
    <w:rsid w:val="00582E92"/>
    <w:rsid w:val="0058374A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E28E9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961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4B0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16DBB"/>
    <w:rsid w:val="00A249A2"/>
    <w:rsid w:val="00A267B5"/>
    <w:rsid w:val="00A26B64"/>
    <w:rsid w:val="00A42D49"/>
    <w:rsid w:val="00A4307C"/>
    <w:rsid w:val="00A4671E"/>
    <w:rsid w:val="00A47101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77C42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E6640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052C1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FCBBC-882A-4432-86ED-86460E10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27</TotalTime>
  <Pages>1</Pages>
  <Words>82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8</cp:revision>
  <cp:lastPrinted>2013-08-21T18:53:00Z</cp:lastPrinted>
  <dcterms:created xsi:type="dcterms:W3CDTF">2016-07-27T16:31:00Z</dcterms:created>
  <dcterms:modified xsi:type="dcterms:W3CDTF">2016-07-28T20:00:00Z</dcterms:modified>
</cp:coreProperties>
</file>